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103" w:type="dxa"/>
        <w:tblLook w:val="04A0" w:firstRow="1" w:lastRow="0" w:firstColumn="1" w:lastColumn="0" w:noHBand="0" w:noVBand="1"/>
      </w:tblPr>
      <w:tblGrid>
        <w:gridCol w:w="1990"/>
        <w:gridCol w:w="1843"/>
        <w:gridCol w:w="3969"/>
        <w:gridCol w:w="1778"/>
      </w:tblGrid>
      <w:tr w:rsidR="006B6DBB" w:rsidRPr="006B6DBB" w:rsidTr="006B6DBB">
        <w:trPr>
          <w:trHeight w:val="585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6B6DBB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Change Request for SISO-REF-010</w:t>
            </w:r>
          </w:p>
        </w:tc>
      </w:tr>
      <w:tr w:rsidR="006B6DBB" w:rsidRPr="006B6DBB" w:rsidTr="006B6DBB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6B6DBB">
              <w:rPr>
                <w:rFonts w:ascii="Arial" w:hAnsi="Arial" w:cs="Arial"/>
                <w:b/>
                <w:bCs/>
                <w:sz w:val="20"/>
                <w:lang w:eastAsia="en-GB"/>
              </w:rPr>
              <w:t>Type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B6DBB" w:rsidRPr="006B6DBB" w:rsidRDefault="006B6DBB" w:rsidP="006B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Manual</w:t>
            </w:r>
          </w:p>
        </w:tc>
      </w:tr>
      <w:tr w:rsidR="006B6DBB" w:rsidRPr="006B6DBB" w:rsidTr="006B6DBB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6B6DBB">
              <w:rPr>
                <w:rFonts w:ascii="Arial" w:hAnsi="Arial" w:cs="Arial"/>
                <w:b/>
                <w:bCs/>
                <w:sz w:val="20"/>
                <w:lang w:eastAsia="en-GB"/>
              </w:rPr>
              <w:t>Version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B6DBB" w:rsidRPr="006B6DBB" w:rsidRDefault="006B6DBB" w:rsidP="006B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6B6DBB" w:rsidRPr="006B6DBB" w:rsidTr="006B6DBB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6B6DBB">
              <w:rPr>
                <w:rFonts w:ascii="Arial" w:hAnsi="Arial" w:cs="Arial"/>
                <w:b/>
                <w:bCs/>
                <w:sz w:val="20"/>
                <w:lang w:eastAsia="en-GB"/>
              </w:rPr>
              <w:t>CR 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B6DBB" w:rsidRPr="006B6DBB" w:rsidRDefault="006B6DBB" w:rsidP="006B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6B6DB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6B6DBB">
              <w:rPr>
                <w:rFonts w:ascii="Arial" w:hAnsi="Arial" w:cs="Arial"/>
                <w:b/>
                <w:bCs/>
                <w:sz w:val="20"/>
                <w:lang w:eastAsia="en-GB"/>
              </w:rPr>
              <w:t>REV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B6DBB" w:rsidRPr="006B6DBB" w:rsidRDefault="006B6DBB" w:rsidP="006B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6B6DB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B6DBB" w:rsidRPr="006B6DBB" w:rsidTr="006B6DBB">
        <w:trPr>
          <w:trHeight w:val="52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6B6DBB">
              <w:rPr>
                <w:rFonts w:ascii="Arial" w:hAnsi="Arial" w:cs="Arial"/>
                <w:b/>
                <w:bCs/>
                <w:sz w:val="20"/>
                <w:lang w:eastAsia="en-GB"/>
              </w:rPr>
              <w:t>Name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sz w:val="20"/>
                <w:lang w:eastAsia="en-GB"/>
              </w:rPr>
            </w:pPr>
            <w:r w:rsidRPr="006B6DBB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</w:tr>
      <w:tr w:rsidR="006B6DBB" w:rsidRPr="006B6DBB" w:rsidTr="006B6DBB">
        <w:trPr>
          <w:trHeight w:val="52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6B6DBB">
              <w:rPr>
                <w:rFonts w:ascii="Arial" w:hAnsi="Arial" w:cs="Arial"/>
                <w:b/>
                <w:bCs/>
                <w:sz w:val="20"/>
                <w:lang w:eastAsia="en-GB"/>
              </w:rPr>
              <w:t>Organization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sz w:val="20"/>
                <w:lang w:eastAsia="en-GB"/>
              </w:rPr>
            </w:pPr>
            <w:r w:rsidRPr="006B6DBB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</w:tr>
      <w:tr w:rsidR="006B6DBB" w:rsidRPr="006B6DBB" w:rsidTr="006B6DBB">
        <w:trPr>
          <w:trHeight w:val="52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6B6DBB">
              <w:rPr>
                <w:rFonts w:ascii="Arial" w:hAnsi="Arial" w:cs="Arial"/>
                <w:b/>
                <w:bCs/>
                <w:sz w:val="20"/>
                <w:lang w:eastAsia="en-GB"/>
              </w:rPr>
              <w:t>Email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color w:val="0000FF"/>
                <w:sz w:val="20"/>
                <w:u w:val="single"/>
                <w:lang w:eastAsia="en-GB"/>
              </w:rPr>
            </w:pPr>
            <w:r w:rsidRPr="006B6DBB">
              <w:rPr>
                <w:rFonts w:ascii="Arial" w:hAnsi="Arial" w:cs="Arial"/>
                <w:color w:val="0000FF"/>
                <w:sz w:val="20"/>
                <w:u w:val="single"/>
                <w:lang w:eastAsia="en-GB"/>
              </w:rPr>
              <w:t> </w:t>
            </w:r>
          </w:p>
        </w:tc>
      </w:tr>
      <w:tr w:rsidR="006B6DBB" w:rsidRPr="006B6DBB" w:rsidTr="006B6DBB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6B6DBB">
              <w:rPr>
                <w:rFonts w:ascii="Arial" w:hAnsi="Arial" w:cs="Arial"/>
                <w:b/>
                <w:bCs/>
                <w:sz w:val="20"/>
                <w:lang w:eastAsia="en-GB"/>
              </w:rPr>
              <w:t>Phone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sz w:val="20"/>
                <w:lang w:eastAsia="en-GB"/>
              </w:rPr>
            </w:pPr>
            <w:r w:rsidRPr="006B6DBB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</w:tr>
      <w:tr w:rsidR="006B6DBB" w:rsidRPr="006B6DBB" w:rsidTr="006B6DBB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6B6DBB">
              <w:rPr>
                <w:rFonts w:ascii="Arial" w:hAnsi="Arial" w:cs="Arial"/>
                <w:b/>
                <w:bCs/>
                <w:sz w:val="20"/>
                <w:lang w:eastAsia="en-GB"/>
              </w:rPr>
              <w:t>Date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6DBB" w:rsidRPr="006B6DBB" w:rsidRDefault="006B6DBB" w:rsidP="006B6DBB">
            <w:pPr>
              <w:rPr>
                <w:rFonts w:ascii="Arial" w:hAnsi="Arial" w:cs="Arial"/>
                <w:sz w:val="20"/>
                <w:lang w:eastAsia="en-GB"/>
              </w:rPr>
            </w:pPr>
            <w:r w:rsidRPr="006B6DBB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</w:tr>
    </w:tbl>
    <w:p w:rsidR="0081737F" w:rsidRDefault="0081737F"/>
    <w:p w:rsidR="006B6DBB" w:rsidRDefault="006B6DBB" w:rsidP="006B6DBB">
      <w:pPr>
        <w:pStyle w:val="Heading1"/>
      </w:pPr>
      <w:r>
        <w:t>Summary</w:t>
      </w:r>
    </w:p>
    <w:p w:rsidR="006B6DBB" w:rsidRDefault="006B6DBB"/>
    <w:p w:rsidR="006B6DBB" w:rsidRDefault="006B6DBB" w:rsidP="006B6DBB">
      <w:pPr>
        <w:pStyle w:val="Heading1"/>
      </w:pPr>
      <w:r>
        <w:t>Definition of Change</w:t>
      </w:r>
    </w:p>
    <w:p w:rsidR="00CE0B9F" w:rsidRPr="00CE0B9F" w:rsidRDefault="00CE0B9F" w:rsidP="00CE0B9F">
      <w:bookmarkStart w:id="0" w:name="_GoBack"/>
      <w:bookmarkEnd w:id="0"/>
    </w:p>
    <w:sectPr w:rsidR="00CE0B9F" w:rsidRPr="00CE0B9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0BF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BB"/>
    <w:rsid w:val="000E3FF6"/>
    <w:rsid w:val="001940E2"/>
    <w:rsid w:val="001A39A4"/>
    <w:rsid w:val="001E3BC0"/>
    <w:rsid w:val="00325030"/>
    <w:rsid w:val="00335433"/>
    <w:rsid w:val="004174C4"/>
    <w:rsid w:val="00477894"/>
    <w:rsid w:val="004B4508"/>
    <w:rsid w:val="00527767"/>
    <w:rsid w:val="00545A4D"/>
    <w:rsid w:val="006878E4"/>
    <w:rsid w:val="006B18F3"/>
    <w:rsid w:val="006B6DBB"/>
    <w:rsid w:val="006C0C11"/>
    <w:rsid w:val="0081737F"/>
    <w:rsid w:val="0084304A"/>
    <w:rsid w:val="00890449"/>
    <w:rsid w:val="008B5E0A"/>
    <w:rsid w:val="008E4279"/>
    <w:rsid w:val="00944BD0"/>
    <w:rsid w:val="0095193E"/>
    <w:rsid w:val="009742A0"/>
    <w:rsid w:val="009F171A"/>
    <w:rsid w:val="00A131B5"/>
    <w:rsid w:val="00A134EC"/>
    <w:rsid w:val="00A23390"/>
    <w:rsid w:val="00A300EA"/>
    <w:rsid w:val="00A66442"/>
    <w:rsid w:val="00A81578"/>
    <w:rsid w:val="00AE3EC8"/>
    <w:rsid w:val="00B27859"/>
    <w:rsid w:val="00B62B7B"/>
    <w:rsid w:val="00BE398F"/>
    <w:rsid w:val="00C1058B"/>
    <w:rsid w:val="00C30B2F"/>
    <w:rsid w:val="00C70525"/>
    <w:rsid w:val="00CE0B9F"/>
    <w:rsid w:val="00D52024"/>
    <w:rsid w:val="00EB2091"/>
    <w:rsid w:val="00F06734"/>
    <w:rsid w:val="00F72F19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B6DB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B6DB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6B6DB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6B6DB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B6DB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B6DB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6B6DB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6B6DB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BAE Systems Normal.dot</vt:lpstr>
    </vt:vector>
  </TitlesOfParts>
  <Company>CSC Computer Sciences Ltd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 Systems Normal.dot</dc:title>
  <dc:subject>Normal.dot</dc:subject>
  <dc:creator>Shanks, Graham (UK)</dc:creator>
  <cp:keywords/>
  <dc:description/>
  <cp:lastModifiedBy>Shanks, Graham (UK)</cp:lastModifiedBy>
  <cp:revision>1</cp:revision>
  <dcterms:created xsi:type="dcterms:W3CDTF">2013-08-16T12:23:00Z</dcterms:created>
  <dcterms:modified xsi:type="dcterms:W3CDTF">2013-08-16T13:20:00Z</dcterms:modified>
  <cp:category>1.1</cp:category>
</cp:coreProperties>
</file>